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14" w:rsidRPr="000D0ED5" w:rsidRDefault="00B66FEE" w:rsidP="000D0ED5">
      <w:pPr>
        <w:pStyle w:val="Sinespaciado"/>
        <w:jc w:val="center"/>
        <w:rPr>
          <w:rFonts w:cstheme="minorHAnsi"/>
          <w:b/>
        </w:rPr>
      </w:pPr>
      <w:r w:rsidRPr="000D0ED5">
        <w:rPr>
          <w:rFonts w:cstheme="minorHAnsi"/>
          <w:b/>
        </w:rPr>
        <w:t>INSTITUCION EDUCATIVA PANEBIANCO AMERICANO</w:t>
      </w:r>
    </w:p>
    <w:p w:rsidR="00B66FEE" w:rsidRPr="000D0ED5" w:rsidRDefault="00B66FEE" w:rsidP="000D0ED5">
      <w:pPr>
        <w:pStyle w:val="Sinespaciado"/>
        <w:jc w:val="center"/>
        <w:rPr>
          <w:rFonts w:cstheme="minorHAnsi"/>
          <w:b/>
        </w:rPr>
      </w:pPr>
      <w:r w:rsidRPr="000D0ED5">
        <w:rPr>
          <w:rFonts w:cstheme="minorHAnsi"/>
          <w:b/>
        </w:rPr>
        <w:t>SEDE SANTA RITA DE CASSIA</w:t>
      </w:r>
    </w:p>
    <w:p w:rsidR="00B66FEE" w:rsidRPr="000D0ED5" w:rsidRDefault="00B66FEE" w:rsidP="000D0ED5">
      <w:pPr>
        <w:pStyle w:val="Sinespaciado"/>
        <w:jc w:val="center"/>
        <w:rPr>
          <w:rFonts w:cstheme="minorHAnsi"/>
          <w:b/>
        </w:rPr>
      </w:pPr>
      <w:r w:rsidRPr="000D0ED5">
        <w:rPr>
          <w:rFonts w:cstheme="minorHAnsi"/>
          <w:b/>
        </w:rPr>
        <w:t xml:space="preserve">GRADO QUINTO </w:t>
      </w:r>
      <w:r w:rsidR="002D49EF">
        <w:rPr>
          <w:rFonts w:cstheme="minorHAnsi"/>
          <w:b/>
        </w:rPr>
        <w:tab/>
      </w:r>
      <w:r w:rsidRPr="000D0ED5">
        <w:rPr>
          <w:rFonts w:cstheme="minorHAnsi"/>
          <w:b/>
        </w:rPr>
        <w:t>DOCENTE</w:t>
      </w:r>
      <w:r w:rsidR="00A9527F">
        <w:rPr>
          <w:rFonts w:cstheme="minorHAnsi"/>
          <w:b/>
        </w:rPr>
        <w:t>:</w:t>
      </w:r>
      <w:r w:rsidRPr="000D0ED5">
        <w:rPr>
          <w:rFonts w:cstheme="minorHAnsi"/>
          <w:b/>
        </w:rPr>
        <w:t xml:space="preserve"> MARIA EUGENIA SANCHEZ</w:t>
      </w:r>
    </w:p>
    <w:p w:rsidR="00B66FEE" w:rsidRPr="000D0ED5" w:rsidRDefault="00B66FEE" w:rsidP="000D0ED5">
      <w:pPr>
        <w:pStyle w:val="Sinespaciado"/>
        <w:jc w:val="center"/>
        <w:rPr>
          <w:rFonts w:cstheme="minorHAnsi"/>
          <w:b/>
        </w:rPr>
      </w:pPr>
      <w:r w:rsidRPr="000D0ED5">
        <w:rPr>
          <w:rFonts w:cstheme="minorHAnsi"/>
          <w:b/>
        </w:rPr>
        <w:t>MARZO 23 DEL 2020</w:t>
      </w:r>
    </w:p>
    <w:p w:rsidR="000D0ED5" w:rsidRPr="000D0ED5" w:rsidRDefault="000D0ED5" w:rsidP="000D0ED5">
      <w:pPr>
        <w:pStyle w:val="Sinespaciado"/>
        <w:jc w:val="center"/>
        <w:rPr>
          <w:rFonts w:cstheme="minorHAnsi"/>
          <w:b/>
        </w:rPr>
      </w:pPr>
    </w:p>
    <w:p w:rsidR="000D0ED5" w:rsidRPr="000D0ED5" w:rsidRDefault="000D0ED5" w:rsidP="000D0ED5">
      <w:pPr>
        <w:pStyle w:val="Sinespaciado"/>
        <w:jc w:val="center"/>
        <w:rPr>
          <w:rFonts w:cstheme="minorHAnsi"/>
          <w:b/>
        </w:rPr>
      </w:pPr>
    </w:p>
    <w:p w:rsidR="000D0ED5" w:rsidRPr="000D0ED5" w:rsidRDefault="000D0ED5" w:rsidP="000D0ED5">
      <w:pPr>
        <w:pStyle w:val="Sinespaciado"/>
        <w:rPr>
          <w:rFonts w:cstheme="minorHAnsi"/>
        </w:rPr>
      </w:pPr>
    </w:p>
    <w:p w:rsidR="00B66FEE" w:rsidRPr="000D0ED5" w:rsidRDefault="000D0ED5" w:rsidP="000D0ED5">
      <w:pPr>
        <w:pStyle w:val="Sinespaciado"/>
        <w:rPr>
          <w:rFonts w:cstheme="minorHAnsi"/>
        </w:rPr>
      </w:pPr>
      <w:r w:rsidRPr="000D0ED5">
        <w:rPr>
          <w:rFonts w:cstheme="minorHAnsi"/>
        </w:rPr>
        <w:t>GUIA DE TRABAJO Nº 1</w:t>
      </w:r>
      <w:r w:rsidRPr="000D0ED5">
        <w:rPr>
          <w:rFonts w:cstheme="minorHAnsi"/>
        </w:rPr>
        <w:tab/>
      </w:r>
      <w:r w:rsidRPr="000D0ED5">
        <w:rPr>
          <w:rFonts w:cstheme="minorHAnsi"/>
        </w:rPr>
        <w:tab/>
      </w:r>
      <w:r w:rsidRPr="000D0ED5">
        <w:rPr>
          <w:rFonts w:cstheme="minorHAnsi"/>
        </w:rPr>
        <w:tab/>
      </w:r>
      <w:r w:rsidRPr="000D0ED5">
        <w:rPr>
          <w:rFonts w:cstheme="minorHAnsi"/>
        </w:rPr>
        <w:tab/>
      </w:r>
      <w:r w:rsidR="00B66FEE" w:rsidRPr="000D0ED5">
        <w:rPr>
          <w:rFonts w:cstheme="minorHAnsi"/>
        </w:rPr>
        <w:t>CIENCIAS SOCIALES</w:t>
      </w:r>
    </w:p>
    <w:p w:rsidR="000D0ED5" w:rsidRPr="000D0ED5" w:rsidRDefault="000D0ED5" w:rsidP="000D0ED5">
      <w:pPr>
        <w:pStyle w:val="Sinespaciado"/>
        <w:rPr>
          <w:rFonts w:cstheme="minorHAnsi"/>
        </w:rPr>
      </w:pPr>
    </w:p>
    <w:p w:rsidR="00B66FEE" w:rsidRPr="000D0ED5" w:rsidRDefault="00B66FEE" w:rsidP="000D0ED5">
      <w:pPr>
        <w:pStyle w:val="Sinespaciado"/>
        <w:rPr>
          <w:rFonts w:cstheme="minorHAnsi"/>
        </w:rPr>
      </w:pPr>
      <w:r w:rsidRPr="000D0ED5">
        <w:rPr>
          <w:rFonts w:cstheme="minorHAnsi"/>
        </w:rPr>
        <w:t>COMPETENCIA</w:t>
      </w:r>
      <w:r w:rsidR="00A86B6E" w:rsidRPr="000D0ED5">
        <w:rPr>
          <w:rFonts w:cstheme="minorHAnsi"/>
        </w:rPr>
        <w:t xml:space="preserve">  </w:t>
      </w:r>
      <w:r w:rsidR="000E7CF8" w:rsidRPr="000D0ED5">
        <w:rPr>
          <w:rFonts w:cstheme="minorHAnsi"/>
        </w:rPr>
        <w:t xml:space="preserve">Reconocer la organización </w:t>
      </w:r>
      <w:r w:rsidR="000D0ED5" w:rsidRPr="000D0ED5">
        <w:rPr>
          <w:rFonts w:cstheme="minorHAnsi"/>
        </w:rPr>
        <w:t>territorial y social de Colombia</w:t>
      </w:r>
    </w:p>
    <w:p w:rsidR="000D0ED5" w:rsidRPr="000D0ED5" w:rsidRDefault="000D0ED5" w:rsidP="000D0ED5">
      <w:pPr>
        <w:pStyle w:val="Sinespaciado"/>
        <w:rPr>
          <w:rFonts w:cstheme="minorHAnsi"/>
        </w:rPr>
      </w:pPr>
    </w:p>
    <w:p w:rsidR="00B66FEE" w:rsidRPr="000D0ED5" w:rsidRDefault="00B66FEE" w:rsidP="000D0ED5">
      <w:pPr>
        <w:pStyle w:val="Sinespaciado"/>
        <w:rPr>
          <w:rFonts w:cstheme="minorHAnsi"/>
        </w:rPr>
      </w:pPr>
      <w:r w:rsidRPr="000D0ED5">
        <w:rPr>
          <w:rFonts w:cstheme="minorHAnsi"/>
        </w:rPr>
        <w:t>DBA:</w:t>
      </w:r>
    </w:p>
    <w:p w:rsidR="000D0ED5" w:rsidRPr="000D0ED5" w:rsidRDefault="000D0ED5" w:rsidP="000D0ED5">
      <w:pPr>
        <w:pStyle w:val="Sinespaciado"/>
        <w:rPr>
          <w:rFonts w:cstheme="minorHAnsi"/>
        </w:rPr>
      </w:pPr>
    </w:p>
    <w:p w:rsidR="007B2764" w:rsidRPr="00A9527F" w:rsidRDefault="007B2764" w:rsidP="000D0ED5">
      <w:pPr>
        <w:pStyle w:val="Sinespaciado"/>
        <w:rPr>
          <w:rFonts w:cstheme="minorHAnsi"/>
          <w:b/>
        </w:rPr>
      </w:pPr>
      <w:r w:rsidRPr="00A9527F">
        <w:rPr>
          <w:rFonts w:cstheme="minorHAnsi"/>
          <w:b/>
        </w:rPr>
        <w:t xml:space="preserve">OBJETIVO Identificar las principales características  </w:t>
      </w:r>
      <w:r w:rsidR="00606647" w:rsidRPr="00A9527F">
        <w:rPr>
          <w:rFonts w:cstheme="minorHAnsi"/>
          <w:b/>
        </w:rPr>
        <w:t>geográficas y la</w:t>
      </w:r>
      <w:r w:rsidRPr="00A9527F">
        <w:rPr>
          <w:rFonts w:cstheme="minorHAnsi"/>
          <w:b/>
        </w:rPr>
        <w:t xml:space="preserve"> organización territorial y social de </w:t>
      </w:r>
      <w:r w:rsidR="00EA5F88" w:rsidRPr="00A9527F">
        <w:rPr>
          <w:rFonts w:cstheme="minorHAnsi"/>
          <w:b/>
        </w:rPr>
        <w:t>Colombia.</w:t>
      </w:r>
    </w:p>
    <w:p w:rsidR="000D0ED5" w:rsidRPr="000D0ED5" w:rsidRDefault="000D0ED5" w:rsidP="000D0ED5">
      <w:pPr>
        <w:pStyle w:val="Sinespaciado"/>
        <w:rPr>
          <w:rFonts w:cstheme="minorHAnsi"/>
        </w:rPr>
      </w:pPr>
    </w:p>
    <w:p w:rsidR="000D0ED5" w:rsidRPr="000D0ED5" w:rsidRDefault="000D0ED5" w:rsidP="000D0ED5">
      <w:pPr>
        <w:pStyle w:val="Sinespaciado"/>
        <w:rPr>
          <w:rFonts w:cstheme="minorHAnsi"/>
        </w:rPr>
      </w:pPr>
    </w:p>
    <w:p w:rsidR="00B66FEE" w:rsidRPr="000D0ED5" w:rsidRDefault="00EA5F88" w:rsidP="000D0ED5">
      <w:pPr>
        <w:pStyle w:val="Sinespaciado"/>
        <w:rPr>
          <w:rFonts w:cstheme="minorHAnsi"/>
        </w:rPr>
      </w:pPr>
      <w:r w:rsidRPr="000D0ED5">
        <w:rPr>
          <w:rFonts w:cstheme="minorHAnsi"/>
        </w:rPr>
        <w:t xml:space="preserve">Identifica los límites del territorio </w:t>
      </w:r>
      <w:r w:rsidR="00FB47C7" w:rsidRPr="000D0ED5">
        <w:rPr>
          <w:rFonts w:cstheme="minorHAnsi"/>
        </w:rPr>
        <w:t xml:space="preserve">Colombiano </w:t>
      </w:r>
    </w:p>
    <w:p w:rsidR="00B66FEE" w:rsidRPr="000D0ED5" w:rsidRDefault="00B66FEE" w:rsidP="000D0ED5">
      <w:pPr>
        <w:pStyle w:val="Sinespaciado"/>
        <w:rPr>
          <w:rFonts w:cstheme="minorHAnsi"/>
        </w:rPr>
      </w:pPr>
    </w:p>
    <w:p w:rsidR="00467FE8" w:rsidRPr="000D0ED5" w:rsidRDefault="00467FE8" w:rsidP="000D0ED5">
      <w:pPr>
        <w:pStyle w:val="Sinespaciado"/>
        <w:rPr>
          <w:rFonts w:cstheme="minorHAnsi"/>
        </w:rPr>
      </w:pPr>
      <w:r w:rsidRPr="000D0ED5">
        <w:rPr>
          <w:rFonts w:cstheme="minorHAnsi"/>
          <w:b/>
        </w:rPr>
        <w:t>PARA RECORDAR</w:t>
      </w:r>
      <w:r w:rsidR="000D0ED5" w:rsidRPr="000D0ED5">
        <w:rPr>
          <w:rFonts w:cstheme="minorHAnsi"/>
        </w:rPr>
        <w:t xml:space="preserve">: </w:t>
      </w:r>
      <w:r w:rsidRPr="000D0ED5">
        <w:rPr>
          <w:rFonts w:cstheme="minorHAnsi"/>
        </w:rPr>
        <w:t xml:space="preserve">El territorio colombiano </w:t>
      </w:r>
      <w:r w:rsidR="00D834F4" w:rsidRPr="000D0ED5">
        <w:rPr>
          <w:rFonts w:cstheme="minorHAnsi"/>
        </w:rPr>
        <w:t>está</w:t>
      </w:r>
      <w:r w:rsidRPr="000D0ED5">
        <w:rPr>
          <w:rFonts w:cstheme="minorHAnsi"/>
        </w:rPr>
        <w:t xml:space="preserve"> ubicado al Noroccidente de </w:t>
      </w:r>
      <w:r w:rsidR="00D834F4" w:rsidRPr="000D0ED5">
        <w:rPr>
          <w:rFonts w:cstheme="minorHAnsi"/>
        </w:rPr>
        <w:t>América</w:t>
      </w:r>
      <w:r w:rsidRPr="000D0ED5">
        <w:rPr>
          <w:rFonts w:cstheme="minorHAnsi"/>
        </w:rPr>
        <w:t xml:space="preserve"> del </w:t>
      </w:r>
      <w:r w:rsidR="00D834F4" w:rsidRPr="000D0ED5">
        <w:rPr>
          <w:rFonts w:cstheme="minorHAnsi"/>
        </w:rPr>
        <w:t>sur, bordeado</w:t>
      </w:r>
      <w:r w:rsidRPr="000D0ED5">
        <w:rPr>
          <w:rFonts w:cstheme="minorHAnsi"/>
        </w:rPr>
        <w:t xml:space="preserve"> por dos </w:t>
      </w:r>
      <w:r w:rsidR="00D834F4" w:rsidRPr="000D0ED5">
        <w:rPr>
          <w:rFonts w:cstheme="minorHAnsi"/>
        </w:rPr>
        <w:t>océanos, Atlántico</w:t>
      </w:r>
      <w:r w:rsidR="000D0ED5" w:rsidRPr="000D0ED5">
        <w:rPr>
          <w:rFonts w:cstheme="minorHAnsi"/>
        </w:rPr>
        <w:t xml:space="preserve"> y </w:t>
      </w:r>
      <w:r w:rsidRPr="000D0ED5">
        <w:rPr>
          <w:rFonts w:cstheme="minorHAnsi"/>
        </w:rPr>
        <w:t>Pacifico</w:t>
      </w:r>
      <w:r w:rsidR="00D834F4" w:rsidRPr="000D0ED5">
        <w:rPr>
          <w:rFonts w:cstheme="minorHAnsi"/>
        </w:rPr>
        <w:t>.</w:t>
      </w:r>
      <w:r w:rsidR="000D0ED5" w:rsidRPr="000D0ED5">
        <w:rPr>
          <w:rFonts w:cstheme="minorHAnsi"/>
        </w:rPr>
        <w:t xml:space="preserve"> </w:t>
      </w:r>
      <w:r w:rsidR="00D834F4" w:rsidRPr="000D0ED5">
        <w:rPr>
          <w:rFonts w:cstheme="minorHAnsi"/>
        </w:rPr>
        <w:t xml:space="preserve">Colombia limita al norte con el Mar Caribe y </w:t>
      </w:r>
      <w:r w:rsidR="00DC31B2" w:rsidRPr="000D0ED5">
        <w:rPr>
          <w:rFonts w:cstheme="minorHAnsi"/>
        </w:rPr>
        <w:t>Venezuela, con Brasil al este, con Perú y Ecuador al sur  panamá y el mar Pacifico al oeste</w:t>
      </w:r>
      <w:r w:rsidR="0062374F" w:rsidRPr="000D0ED5">
        <w:rPr>
          <w:rFonts w:cstheme="minorHAnsi"/>
        </w:rPr>
        <w:t>.</w:t>
      </w:r>
    </w:p>
    <w:p w:rsidR="000D0ED5" w:rsidRPr="000D0ED5" w:rsidRDefault="000D0ED5" w:rsidP="000D0ED5">
      <w:pPr>
        <w:pStyle w:val="Sinespaciado"/>
        <w:rPr>
          <w:rFonts w:cstheme="minorHAnsi"/>
        </w:rPr>
      </w:pPr>
    </w:p>
    <w:p w:rsidR="003036DF" w:rsidRDefault="000D0ED5" w:rsidP="000D0ED5">
      <w:pPr>
        <w:pStyle w:val="Sinespaciado"/>
        <w:rPr>
          <w:rFonts w:cstheme="minorHAnsi"/>
        </w:rPr>
      </w:pPr>
      <w:r w:rsidRPr="000D0ED5">
        <w:rPr>
          <w:rFonts w:cstheme="minorHAnsi"/>
          <w:b/>
        </w:rPr>
        <w:t>RASGOS FISICOS</w:t>
      </w:r>
      <w:r w:rsidRPr="000D0ED5">
        <w:rPr>
          <w:rFonts w:cstheme="minorHAnsi"/>
        </w:rPr>
        <w:t xml:space="preserve">: </w:t>
      </w:r>
      <w:r w:rsidR="00A03B8C" w:rsidRPr="000D0ED5">
        <w:rPr>
          <w:rFonts w:cstheme="minorHAnsi"/>
        </w:rPr>
        <w:t>Colombia po</w:t>
      </w:r>
      <w:r w:rsidR="005656FD" w:rsidRPr="000D0ED5">
        <w:rPr>
          <w:rFonts w:cstheme="minorHAnsi"/>
        </w:rPr>
        <w:t>se</w:t>
      </w:r>
      <w:r w:rsidR="00A03B8C" w:rsidRPr="000D0ED5">
        <w:rPr>
          <w:rFonts w:cstheme="minorHAnsi"/>
        </w:rPr>
        <w:t>e</w:t>
      </w:r>
      <w:r w:rsidR="005656FD" w:rsidRPr="000D0ED5">
        <w:rPr>
          <w:rFonts w:cstheme="minorHAnsi"/>
        </w:rPr>
        <w:t xml:space="preserve"> un sistema monta</w:t>
      </w:r>
      <w:r>
        <w:rPr>
          <w:rFonts w:cstheme="minorHAnsi"/>
        </w:rPr>
        <w:t>ñoso</w:t>
      </w:r>
      <w:r w:rsidR="009B31AE" w:rsidRPr="000D0ED5">
        <w:rPr>
          <w:rFonts w:cstheme="minorHAnsi"/>
        </w:rPr>
        <w:t>,</w:t>
      </w:r>
      <w:r w:rsidR="005656FD" w:rsidRPr="000D0ED5">
        <w:rPr>
          <w:rFonts w:cstheme="minorHAnsi"/>
        </w:rPr>
        <w:t xml:space="preserve"> algunas</w:t>
      </w:r>
      <w:r w:rsidR="009B31AE" w:rsidRPr="000D0ED5">
        <w:rPr>
          <w:rFonts w:cstheme="minorHAnsi"/>
        </w:rPr>
        <w:t xml:space="preserve"> </w:t>
      </w:r>
      <w:r w:rsidR="005656FD" w:rsidRPr="000D0ED5">
        <w:rPr>
          <w:rFonts w:cstheme="minorHAnsi"/>
        </w:rPr>
        <w:t>cubiertas de nieve</w:t>
      </w:r>
      <w:r w:rsidR="00824587" w:rsidRPr="000D0ED5">
        <w:rPr>
          <w:rFonts w:cstheme="minorHAnsi"/>
        </w:rPr>
        <w:t>,</w:t>
      </w:r>
      <w:r w:rsidR="005656FD" w:rsidRPr="000D0ED5">
        <w:rPr>
          <w:rFonts w:cstheme="minorHAnsi"/>
        </w:rPr>
        <w:t xml:space="preserve"> otras de menor altura</w:t>
      </w:r>
      <w:r>
        <w:rPr>
          <w:rFonts w:cstheme="minorHAnsi"/>
        </w:rPr>
        <w:t xml:space="preserve">, otras </w:t>
      </w:r>
      <w:r w:rsidR="006B2357" w:rsidRPr="000D0ED5">
        <w:rPr>
          <w:rFonts w:cstheme="minorHAnsi"/>
        </w:rPr>
        <w:t xml:space="preserve">de alta </w:t>
      </w:r>
      <w:r>
        <w:rPr>
          <w:rFonts w:cstheme="minorHAnsi"/>
        </w:rPr>
        <w:t>sismicidad</w:t>
      </w:r>
      <w:r w:rsidR="003036DF" w:rsidRPr="000D0ED5">
        <w:rPr>
          <w:rFonts w:cstheme="minorHAnsi"/>
        </w:rPr>
        <w:t xml:space="preserve"> y</w:t>
      </w:r>
      <w:r w:rsidR="006B2357" w:rsidRPr="000D0ED5">
        <w:rPr>
          <w:rFonts w:cstheme="minorHAnsi"/>
        </w:rPr>
        <w:t xml:space="preserve"> actividad </w:t>
      </w:r>
      <w:r>
        <w:rPr>
          <w:rFonts w:cstheme="minorHAnsi"/>
        </w:rPr>
        <w:t>volcánica</w:t>
      </w:r>
      <w:r w:rsidR="00A03B8C" w:rsidRPr="000D0ED5">
        <w:rPr>
          <w:rFonts w:cstheme="minorHAnsi"/>
        </w:rPr>
        <w:t>,</w:t>
      </w:r>
      <w:r>
        <w:rPr>
          <w:rFonts w:cstheme="minorHAnsi"/>
        </w:rPr>
        <w:t xml:space="preserve"> también t</w:t>
      </w:r>
      <w:r w:rsidR="006B2357" w:rsidRPr="000D0ED5">
        <w:rPr>
          <w:rFonts w:cstheme="minorHAnsi"/>
        </w:rPr>
        <w:t>res cordilleras Oriental, Central y O</w:t>
      </w:r>
      <w:r w:rsidR="005656FD" w:rsidRPr="000D0ED5">
        <w:rPr>
          <w:rFonts w:cstheme="minorHAnsi"/>
        </w:rPr>
        <w:t>ccidental separadas por muchos ríos</w:t>
      </w:r>
      <w:r>
        <w:rPr>
          <w:rFonts w:cstheme="minorHAnsi"/>
        </w:rPr>
        <w:t xml:space="preserve"> que recorren</w:t>
      </w:r>
      <w:r w:rsidR="005656FD" w:rsidRPr="000D0ED5">
        <w:rPr>
          <w:rFonts w:cstheme="minorHAnsi"/>
        </w:rPr>
        <w:t xml:space="preserve"> el territorio nacional de sur a </w:t>
      </w:r>
      <w:r w:rsidR="00824587" w:rsidRPr="000D0ED5">
        <w:rPr>
          <w:rFonts w:cstheme="minorHAnsi"/>
        </w:rPr>
        <w:t>norte,</w:t>
      </w:r>
      <w:r>
        <w:rPr>
          <w:rFonts w:cstheme="minorHAnsi"/>
        </w:rPr>
        <w:t xml:space="preserve"> (</w:t>
      </w:r>
      <w:r w:rsidR="00824587" w:rsidRPr="000D0ED5">
        <w:rPr>
          <w:rFonts w:cstheme="minorHAnsi"/>
        </w:rPr>
        <w:t>Magdalena y Cauca)</w:t>
      </w:r>
      <w:r w:rsidR="00A03B8C" w:rsidRPr="000D0ED5">
        <w:rPr>
          <w:rFonts w:cstheme="minorHAnsi"/>
        </w:rPr>
        <w:t xml:space="preserve"> </w:t>
      </w:r>
      <w:r w:rsidRPr="000D0ED5">
        <w:rPr>
          <w:rFonts w:cstheme="minorHAnsi"/>
        </w:rPr>
        <w:t>Así</w:t>
      </w:r>
      <w:r w:rsidR="00A03B8C" w:rsidRPr="000D0ED5">
        <w:rPr>
          <w:rFonts w:cstheme="minorHAnsi"/>
        </w:rPr>
        <w:t xml:space="preserve"> mismo</w:t>
      </w:r>
      <w:r>
        <w:rPr>
          <w:rFonts w:cstheme="minorHAnsi"/>
        </w:rPr>
        <w:t xml:space="preserve"> grandes llanuras a</w:t>
      </w:r>
      <w:r w:rsidR="003036DF" w:rsidRPr="000D0ED5">
        <w:rPr>
          <w:rFonts w:cstheme="minorHAnsi"/>
        </w:rPr>
        <w:t>l norte del país (Guajira, Valle del Magdalena, Valle del Sinú</w:t>
      </w:r>
      <w:r w:rsidR="00824587" w:rsidRPr="000D0ED5">
        <w:rPr>
          <w:rFonts w:cstheme="minorHAnsi"/>
        </w:rPr>
        <w:t>)</w:t>
      </w:r>
      <w:r w:rsidR="009B4646" w:rsidRPr="000D0ED5">
        <w:rPr>
          <w:rFonts w:cstheme="minorHAnsi"/>
        </w:rPr>
        <w:t>.</w:t>
      </w:r>
    </w:p>
    <w:p w:rsidR="00A032D8" w:rsidRPr="000D0ED5" w:rsidRDefault="00A032D8" w:rsidP="000D0ED5">
      <w:pPr>
        <w:pStyle w:val="Sinespaciado"/>
        <w:rPr>
          <w:rFonts w:cstheme="minorHAnsi"/>
        </w:rPr>
      </w:pPr>
    </w:p>
    <w:p w:rsidR="009B4646" w:rsidRDefault="009B4646" w:rsidP="000D0ED5">
      <w:pPr>
        <w:pStyle w:val="Sinespaciado"/>
        <w:rPr>
          <w:rFonts w:cstheme="minorHAnsi"/>
        </w:rPr>
      </w:pPr>
      <w:r w:rsidRPr="000D0ED5">
        <w:rPr>
          <w:rFonts w:cstheme="minorHAnsi"/>
        </w:rPr>
        <w:t xml:space="preserve">La geografía colombiana  se encuentra dividida en cinco grandes regiones  </w:t>
      </w:r>
      <w:r w:rsidR="00824587" w:rsidRPr="000D0ED5">
        <w:rPr>
          <w:rFonts w:cstheme="minorHAnsi"/>
        </w:rPr>
        <w:t>Andina, Caribe, Pacifica,</w:t>
      </w:r>
      <w:r w:rsidRPr="000D0ED5">
        <w:rPr>
          <w:rFonts w:cstheme="minorHAnsi"/>
        </w:rPr>
        <w:t xml:space="preserve"> Amazonia, y  Orinoquia, cada una con características principales</w:t>
      </w:r>
      <w:r w:rsidR="00824587" w:rsidRPr="000D0ED5">
        <w:rPr>
          <w:rFonts w:cstheme="minorHAnsi"/>
        </w:rPr>
        <w:t>,</w:t>
      </w:r>
      <w:r w:rsidRPr="000D0ED5">
        <w:rPr>
          <w:rFonts w:cstheme="minorHAnsi"/>
        </w:rPr>
        <w:t xml:space="preserve"> </w:t>
      </w:r>
      <w:r w:rsidR="00AC3FA9" w:rsidRPr="000D0ED5">
        <w:rPr>
          <w:rFonts w:cstheme="minorHAnsi"/>
        </w:rPr>
        <w:t>ríos, costumbres, clima</w:t>
      </w:r>
      <w:r w:rsidRPr="000D0ED5">
        <w:rPr>
          <w:rFonts w:cstheme="minorHAnsi"/>
        </w:rPr>
        <w:t>, cultura</w:t>
      </w:r>
      <w:r w:rsidR="00824587" w:rsidRPr="000D0ED5">
        <w:rPr>
          <w:rFonts w:cstheme="minorHAnsi"/>
        </w:rPr>
        <w:t xml:space="preserve"> y población.</w:t>
      </w:r>
    </w:p>
    <w:p w:rsidR="00A032D8" w:rsidRPr="000D0ED5" w:rsidRDefault="00A032D8" w:rsidP="000D0ED5">
      <w:pPr>
        <w:pStyle w:val="Sinespaciado"/>
        <w:rPr>
          <w:rFonts w:cstheme="minorHAnsi"/>
        </w:rPr>
      </w:pPr>
    </w:p>
    <w:p w:rsidR="00A03B8C" w:rsidRPr="000D0ED5" w:rsidRDefault="00A032D8" w:rsidP="000D0ED5">
      <w:pPr>
        <w:pStyle w:val="Sinespaciado"/>
        <w:rPr>
          <w:rFonts w:cstheme="minorHAnsi"/>
        </w:rPr>
      </w:pPr>
      <w:r w:rsidRPr="00A032D8">
        <w:rPr>
          <w:rFonts w:cstheme="minorHAnsi"/>
          <w:b/>
        </w:rPr>
        <w:t>ECONOMIA</w:t>
      </w:r>
      <w:r>
        <w:rPr>
          <w:rFonts w:cstheme="minorHAnsi"/>
          <w:b/>
        </w:rPr>
        <w:t xml:space="preserve">: </w:t>
      </w:r>
      <w:r w:rsidR="00AC3FA9" w:rsidRPr="000D0ED5">
        <w:rPr>
          <w:rFonts w:cstheme="minorHAnsi"/>
        </w:rPr>
        <w:t xml:space="preserve">El territorio colombiano es muy rico en recursos </w:t>
      </w:r>
      <w:r w:rsidR="00781CD5" w:rsidRPr="000D0ED5">
        <w:rPr>
          <w:rFonts w:cstheme="minorHAnsi"/>
        </w:rPr>
        <w:t>naturales, agricultura</w:t>
      </w:r>
      <w:r w:rsidR="00AC3FA9" w:rsidRPr="000D0ED5">
        <w:rPr>
          <w:rFonts w:cstheme="minorHAnsi"/>
        </w:rPr>
        <w:t xml:space="preserve">, ganadería minerales, carbón </w:t>
      </w:r>
      <w:r w:rsidR="00781CD5" w:rsidRPr="000D0ED5">
        <w:rPr>
          <w:rFonts w:cstheme="minorHAnsi"/>
        </w:rPr>
        <w:t>oro, plata</w:t>
      </w:r>
      <w:r w:rsidR="00A03B8C" w:rsidRPr="000D0ED5">
        <w:rPr>
          <w:rFonts w:cstheme="minorHAnsi"/>
        </w:rPr>
        <w:t>,</w:t>
      </w:r>
      <w:r w:rsidR="00AC3FA9" w:rsidRPr="000D0ED5">
        <w:rPr>
          <w:rFonts w:cstheme="minorHAnsi"/>
        </w:rPr>
        <w:t xml:space="preserve"> </w:t>
      </w:r>
      <w:r w:rsidR="00A03B8C" w:rsidRPr="000D0ED5">
        <w:rPr>
          <w:rFonts w:cstheme="minorHAnsi"/>
        </w:rPr>
        <w:t xml:space="preserve">petróleo, </w:t>
      </w:r>
      <w:r>
        <w:rPr>
          <w:rFonts w:cstheme="minorHAnsi"/>
        </w:rPr>
        <w:t>etc. E</w:t>
      </w:r>
      <w:r w:rsidR="00FB47C7" w:rsidRPr="000D0ED5">
        <w:rPr>
          <w:rFonts w:cstheme="minorHAnsi"/>
        </w:rPr>
        <w:t>l turismo es otro factor predominante que aporta a la economía del país</w:t>
      </w:r>
      <w:r w:rsidR="00A03B8C" w:rsidRPr="000D0ED5">
        <w:rPr>
          <w:rFonts w:cstheme="minorHAnsi"/>
        </w:rPr>
        <w:t xml:space="preserve"> grandes beneficios.</w:t>
      </w:r>
    </w:p>
    <w:p w:rsidR="00AC3FA9" w:rsidRPr="000D0ED5" w:rsidRDefault="00AC3FA9" w:rsidP="000D0ED5">
      <w:pPr>
        <w:pStyle w:val="Sinespaciado"/>
        <w:rPr>
          <w:rFonts w:cstheme="minorHAnsi"/>
        </w:rPr>
      </w:pPr>
    </w:p>
    <w:p w:rsidR="00AC3FA9" w:rsidRDefault="00A032D8" w:rsidP="000D0ED5">
      <w:pPr>
        <w:pStyle w:val="Sinespaciado"/>
        <w:rPr>
          <w:rFonts w:cstheme="minorHAnsi"/>
        </w:rPr>
      </w:pPr>
      <w:r w:rsidRPr="00A032D8">
        <w:rPr>
          <w:rFonts w:cstheme="minorHAnsi"/>
          <w:b/>
        </w:rPr>
        <w:t>POBLACION:</w:t>
      </w:r>
      <w:r>
        <w:rPr>
          <w:rFonts w:cstheme="minorHAnsi"/>
          <w:b/>
        </w:rPr>
        <w:t xml:space="preserve"> </w:t>
      </w:r>
      <w:r w:rsidR="00AC3FA9" w:rsidRPr="000D0ED5">
        <w:rPr>
          <w:rFonts w:cstheme="minorHAnsi"/>
        </w:rPr>
        <w:t xml:space="preserve">La </w:t>
      </w:r>
      <w:r w:rsidR="00693E01" w:rsidRPr="000D0ED5">
        <w:rPr>
          <w:rFonts w:cstheme="minorHAnsi"/>
        </w:rPr>
        <w:t xml:space="preserve">población </w:t>
      </w:r>
      <w:r w:rsidR="00AC3FA9" w:rsidRPr="000D0ED5">
        <w:rPr>
          <w:rFonts w:cstheme="minorHAnsi"/>
        </w:rPr>
        <w:t>colombiana tiene su origen en la mezcla de tres grupos</w:t>
      </w:r>
      <w:r w:rsidR="00693E01" w:rsidRPr="000D0ED5">
        <w:rPr>
          <w:rFonts w:cstheme="minorHAnsi"/>
        </w:rPr>
        <w:t xml:space="preserve"> humanos, el indígena, el blanco y el negro, dando como resultado el mestizo</w:t>
      </w:r>
      <w:r w:rsidR="00A03B8C" w:rsidRPr="000D0ED5">
        <w:rPr>
          <w:rFonts w:cstheme="minorHAnsi"/>
        </w:rPr>
        <w:t>,</w:t>
      </w:r>
      <w:r w:rsidR="00693E01" w:rsidRPr="000D0ED5">
        <w:rPr>
          <w:rFonts w:cstheme="minorHAnsi"/>
        </w:rPr>
        <w:t xml:space="preserve"> quienes a lo largo y ancho de</w:t>
      </w:r>
      <w:r w:rsidR="00A03B8C" w:rsidRPr="000D0ED5">
        <w:rPr>
          <w:rFonts w:cstheme="minorHAnsi"/>
        </w:rPr>
        <w:t>l</w:t>
      </w:r>
      <w:r w:rsidR="00693E01" w:rsidRPr="000D0ED5">
        <w:rPr>
          <w:rFonts w:cstheme="minorHAnsi"/>
        </w:rPr>
        <w:t xml:space="preserve"> </w:t>
      </w:r>
      <w:r w:rsidR="00475FC4" w:rsidRPr="000D0ED5">
        <w:rPr>
          <w:rFonts w:cstheme="minorHAnsi"/>
        </w:rPr>
        <w:t>país</w:t>
      </w:r>
      <w:r w:rsidR="00693E01" w:rsidRPr="000D0ED5">
        <w:rPr>
          <w:rFonts w:cstheme="minorHAnsi"/>
        </w:rPr>
        <w:t xml:space="preserve"> formaron pueblos con costumbres regionales, </w:t>
      </w:r>
      <w:r w:rsidR="00A03B8C" w:rsidRPr="000D0ED5">
        <w:rPr>
          <w:rFonts w:cstheme="minorHAnsi"/>
        </w:rPr>
        <w:t>que</w:t>
      </w:r>
      <w:r>
        <w:rPr>
          <w:rFonts w:cstheme="minorHAnsi"/>
        </w:rPr>
        <w:t xml:space="preserve"> viviendo p</w:t>
      </w:r>
      <w:r w:rsidR="00693E01" w:rsidRPr="000D0ED5">
        <w:rPr>
          <w:rFonts w:cstheme="minorHAnsi"/>
        </w:rPr>
        <w:t>recariamente marginados y someti</w:t>
      </w:r>
      <w:r>
        <w:rPr>
          <w:rFonts w:cstheme="minorHAnsi"/>
        </w:rPr>
        <w:t>dos por los colonos y el estado</w:t>
      </w:r>
      <w:r w:rsidR="00475FC4" w:rsidRPr="000D0ED5">
        <w:rPr>
          <w:rFonts w:cstheme="minorHAnsi"/>
        </w:rPr>
        <w:t>,</w:t>
      </w:r>
      <w:r w:rsidR="00781CD5" w:rsidRPr="000D0ED5">
        <w:rPr>
          <w:rFonts w:cstheme="minorHAnsi"/>
        </w:rPr>
        <w:t xml:space="preserve"> </w:t>
      </w:r>
      <w:r w:rsidR="00A03B8C" w:rsidRPr="000D0ED5">
        <w:rPr>
          <w:rFonts w:cstheme="minorHAnsi"/>
        </w:rPr>
        <w:t xml:space="preserve">fueron obligados </w:t>
      </w:r>
      <w:r w:rsidR="00475FC4" w:rsidRPr="000D0ED5">
        <w:rPr>
          <w:rFonts w:cstheme="minorHAnsi"/>
        </w:rPr>
        <w:t>a vivir lejos de</w:t>
      </w:r>
      <w:r w:rsidR="00CF46EF" w:rsidRPr="000D0ED5">
        <w:rPr>
          <w:rFonts w:cstheme="minorHAnsi"/>
        </w:rPr>
        <w:t xml:space="preserve"> sus </w:t>
      </w:r>
      <w:r w:rsidR="00DB2376" w:rsidRPr="000D0ED5">
        <w:rPr>
          <w:rFonts w:cstheme="minorHAnsi"/>
        </w:rPr>
        <w:t>tierras,</w:t>
      </w:r>
      <w:r w:rsidR="00781CD5" w:rsidRPr="000D0ED5">
        <w:rPr>
          <w:rFonts w:cstheme="minorHAnsi"/>
        </w:rPr>
        <w:t xml:space="preserve"> </w:t>
      </w:r>
      <w:r w:rsidR="00475FC4" w:rsidRPr="000D0ED5">
        <w:rPr>
          <w:rFonts w:cstheme="minorHAnsi"/>
        </w:rPr>
        <w:t>sometidos a vivir en resguardos y reservas</w:t>
      </w:r>
      <w:r w:rsidR="00781CD5" w:rsidRPr="000D0ED5">
        <w:rPr>
          <w:rFonts w:cstheme="minorHAnsi"/>
        </w:rPr>
        <w:t xml:space="preserve"> y </w:t>
      </w:r>
      <w:r w:rsidR="00475FC4" w:rsidRPr="000D0ED5">
        <w:rPr>
          <w:rFonts w:cstheme="minorHAnsi"/>
        </w:rPr>
        <w:t xml:space="preserve">gobernados </w:t>
      </w:r>
      <w:r w:rsidR="00693E01" w:rsidRPr="000D0ED5">
        <w:rPr>
          <w:rFonts w:cstheme="minorHAnsi"/>
        </w:rPr>
        <w:t>bajo un cabildo</w:t>
      </w:r>
      <w:r w:rsidR="00781CD5" w:rsidRPr="000D0ED5">
        <w:rPr>
          <w:rFonts w:cstheme="minorHAnsi"/>
        </w:rPr>
        <w:t xml:space="preserve"> donde conservan</w:t>
      </w:r>
      <w:r w:rsidR="00A03B8C" w:rsidRPr="000D0ED5">
        <w:rPr>
          <w:rFonts w:cstheme="minorHAnsi"/>
        </w:rPr>
        <w:t xml:space="preserve"> aun</w:t>
      </w:r>
      <w:r w:rsidR="00781CD5" w:rsidRPr="000D0ED5">
        <w:rPr>
          <w:rFonts w:cstheme="minorHAnsi"/>
        </w:rPr>
        <w:t xml:space="preserve"> </w:t>
      </w:r>
      <w:r w:rsidR="00693E01" w:rsidRPr="000D0ED5">
        <w:rPr>
          <w:rFonts w:cstheme="minorHAnsi"/>
        </w:rPr>
        <w:t>tradic</w:t>
      </w:r>
      <w:r w:rsidR="00475FC4" w:rsidRPr="000D0ED5">
        <w:rPr>
          <w:rFonts w:cstheme="minorHAnsi"/>
        </w:rPr>
        <w:t>i</w:t>
      </w:r>
      <w:r w:rsidR="00693E01" w:rsidRPr="000D0ED5">
        <w:rPr>
          <w:rFonts w:cstheme="minorHAnsi"/>
        </w:rPr>
        <w:t>ones y costumbres</w:t>
      </w:r>
      <w:r w:rsidR="00475FC4" w:rsidRPr="000D0ED5">
        <w:rPr>
          <w:rFonts w:cstheme="minorHAnsi"/>
        </w:rPr>
        <w:t>.</w:t>
      </w:r>
    </w:p>
    <w:p w:rsidR="00A032D8" w:rsidRPr="000D0ED5" w:rsidRDefault="00A032D8" w:rsidP="000D0ED5">
      <w:pPr>
        <w:pStyle w:val="Sinespaciado"/>
        <w:rPr>
          <w:rFonts w:cstheme="minorHAnsi"/>
        </w:rPr>
      </w:pPr>
    </w:p>
    <w:p w:rsidR="00CF46EF" w:rsidRDefault="00CF46EF" w:rsidP="000D0ED5">
      <w:pPr>
        <w:pStyle w:val="Sinespaciado"/>
        <w:rPr>
          <w:rFonts w:cstheme="minorHAnsi"/>
        </w:rPr>
      </w:pPr>
      <w:r w:rsidRPr="000D0ED5">
        <w:rPr>
          <w:rFonts w:cstheme="minorHAnsi"/>
        </w:rPr>
        <w:t>La organización del territorio en el siglo XIX estaban conformados por pr</w:t>
      </w:r>
      <w:r w:rsidR="00A032D8">
        <w:rPr>
          <w:rFonts w:cstheme="minorHAnsi"/>
        </w:rPr>
        <w:t>ovincias, estados</w:t>
      </w:r>
      <w:r w:rsidR="006B3FEE" w:rsidRPr="000D0ED5">
        <w:rPr>
          <w:rFonts w:cstheme="minorHAnsi"/>
        </w:rPr>
        <w:t xml:space="preserve"> cantones y</w:t>
      </w:r>
      <w:r w:rsidRPr="000D0ED5">
        <w:rPr>
          <w:rFonts w:cstheme="minorHAnsi"/>
        </w:rPr>
        <w:t xml:space="preserve"> distritos </w:t>
      </w:r>
      <w:r w:rsidR="00A03B8C" w:rsidRPr="000D0ED5">
        <w:rPr>
          <w:rFonts w:cstheme="minorHAnsi"/>
        </w:rPr>
        <w:t>parroquiales.</w:t>
      </w:r>
    </w:p>
    <w:p w:rsidR="00A032D8" w:rsidRPr="000D0ED5" w:rsidRDefault="00A032D8" w:rsidP="000D0ED5">
      <w:pPr>
        <w:pStyle w:val="Sinespaciado"/>
        <w:rPr>
          <w:rFonts w:cstheme="minorHAnsi"/>
        </w:rPr>
      </w:pPr>
    </w:p>
    <w:p w:rsidR="00824587" w:rsidRPr="000D0ED5" w:rsidRDefault="00A032D8" w:rsidP="000D0ED5">
      <w:pPr>
        <w:pStyle w:val="Sinespaciado"/>
        <w:rPr>
          <w:rFonts w:cstheme="minorHAnsi"/>
        </w:rPr>
      </w:pPr>
      <w:r w:rsidRPr="00A032D8">
        <w:rPr>
          <w:rFonts w:cstheme="minorHAnsi"/>
          <w:b/>
        </w:rPr>
        <w:t>ORGANIZACIÓN ACTUAL DE COLOMBIA:</w:t>
      </w:r>
      <w:r>
        <w:rPr>
          <w:rFonts w:cstheme="minorHAnsi"/>
          <w:b/>
        </w:rPr>
        <w:t xml:space="preserve"> </w:t>
      </w:r>
      <w:r w:rsidR="00153BC2" w:rsidRPr="000D0ED5">
        <w:rPr>
          <w:rFonts w:cstheme="minorHAnsi"/>
        </w:rPr>
        <w:t xml:space="preserve">Hoy la nación Colombiana se encuentra conformada por 32 departamentos ubicados en las diferentes regiones naturales, siendo la región Andina la más poblada. Cada uno de estos departamentos </w:t>
      </w:r>
      <w:r w:rsidR="009E3411" w:rsidRPr="000D0ED5">
        <w:rPr>
          <w:rFonts w:cstheme="minorHAnsi"/>
        </w:rPr>
        <w:t>presenta</w:t>
      </w:r>
      <w:r w:rsidR="00153BC2" w:rsidRPr="000D0ED5">
        <w:rPr>
          <w:rFonts w:cstheme="minorHAnsi"/>
        </w:rPr>
        <w:t xml:space="preserve"> caracteristicas diversas en cuanto a </w:t>
      </w:r>
      <w:r w:rsidR="009E3411" w:rsidRPr="000D0ED5">
        <w:rPr>
          <w:rFonts w:cstheme="minorHAnsi"/>
        </w:rPr>
        <w:t>ubicación, clima, hidrografía</w:t>
      </w:r>
      <w:r>
        <w:rPr>
          <w:rFonts w:cstheme="minorHAnsi"/>
        </w:rPr>
        <w:t>,</w:t>
      </w:r>
      <w:r w:rsidR="009E3411" w:rsidRPr="000D0ED5">
        <w:rPr>
          <w:rFonts w:cstheme="minorHAnsi"/>
        </w:rPr>
        <w:t xml:space="preserve"> </w:t>
      </w:r>
      <w:r w:rsidR="00153BC2" w:rsidRPr="000D0ED5">
        <w:rPr>
          <w:rFonts w:cstheme="minorHAnsi"/>
        </w:rPr>
        <w:t>costumbres</w:t>
      </w:r>
      <w:r>
        <w:rPr>
          <w:rFonts w:cstheme="minorHAnsi"/>
        </w:rPr>
        <w:t>,</w:t>
      </w:r>
      <w:r w:rsidR="00153BC2" w:rsidRPr="000D0ED5">
        <w:rPr>
          <w:rFonts w:cstheme="minorHAnsi"/>
        </w:rPr>
        <w:t xml:space="preserve"> cultura y economía</w:t>
      </w:r>
      <w:r w:rsidR="009E3411" w:rsidRPr="000D0ED5">
        <w:rPr>
          <w:rFonts w:cstheme="minorHAnsi"/>
        </w:rPr>
        <w:t>.</w:t>
      </w:r>
    </w:p>
    <w:p w:rsidR="009E3411" w:rsidRDefault="00A13B85" w:rsidP="000D0ED5">
      <w:pPr>
        <w:pStyle w:val="Sinespaciado"/>
        <w:rPr>
          <w:rFonts w:cstheme="minorHAnsi"/>
        </w:rPr>
      </w:pPr>
      <w:r w:rsidRPr="000D0ED5">
        <w:rPr>
          <w:rFonts w:cstheme="minorHAnsi"/>
        </w:rPr>
        <w:lastRenderedPageBreak/>
        <w:t xml:space="preserve">Cada departamento, su </w:t>
      </w:r>
      <w:r w:rsidR="009E3411" w:rsidRPr="000D0ED5">
        <w:rPr>
          <w:rFonts w:cstheme="minorHAnsi"/>
        </w:rPr>
        <w:t>capital,</w:t>
      </w:r>
      <w:r w:rsidRPr="000D0ED5">
        <w:rPr>
          <w:rFonts w:cstheme="minorHAnsi"/>
        </w:rPr>
        <w:t xml:space="preserve"> sus municipios</w:t>
      </w:r>
      <w:r w:rsidR="00A032D8">
        <w:rPr>
          <w:rFonts w:cstheme="minorHAnsi"/>
        </w:rPr>
        <w:t>,</w:t>
      </w:r>
      <w:r w:rsidR="00FF02C2" w:rsidRPr="000D0ED5">
        <w:rPr>
          <w:rFonts w:cstheme="minorHAnsi"/>
        </w:rPr>
        <w:t xml:space="preserve"> área</w:t>
      </w:r>
      <w:r w:rsidRPr="000D0ED5">
        <w:rPr>
          <w:rFonts w:cstheme="minorHAnsi"/>
        </w:rPr>
        <w:t xml:space="preserve"> metropolitana y territorios indígenas tienen una autoridad competente que son encargados para administrarlos y velar por su desarrollo y bienestar de sus habitantes.</w:t>
      </w:r>
    </w:p>
    <w:p w:rsidR="00A032D8" w:rsidRPr="000D0ED5" w:rsidRDefault="00A032D8" w:rsidP="000D0ED5">
      <w:pPr>
        <w:pStyle w:val="Sinespaciado"/>
        <w:rPr>
          <w:rFonts w:cstheme="minorHAnsi"/>
        </w:rPr>
      </w:pPr>
    </w:p>
    <w:p w:rsidR="00FF02C2" w:rsidRPr="00A032D8" w:rsidRDefault="00A032D8" w:rsidP="000D0ED5">
      <w:pPr>
        <w:pStyle w:val="Sinespaciado"/>
        <w:rPr>
          <w:rFonts w:cstheme="minorHAnsi"/>
          <w:b/>
        </w:rPr>
      </w:pPr>
      <w:r>
        <w:rPr>
          <w:rFonts w:cstheme="minorHAnsi"/>
          <w:b/>
        </w:rPr>
        <w:t>ACTIVIDAD Nº</w:t>
      </w:r>
      <w:r w:rsidR="00FF02C2" w:rsidRPr="00A032D8">
        <w:rPr>
          <w:rFonts w:cstheme="minorHAnsi"/>
          <w:b/>
        </w:rPr>
        <w:t xml:space="preserve"> 1</w:t>
      </w:r>
      <w:r>
        <w:rPr>
          <w:rFonts w:cstheme="minorHAnsi"/>
          <w:b/>
        </w:rPr>
        <w:t xml:space="preserve">: </w:t>
      </w:r>
      <w:r w:rsidR="00FF02C2" w:rsidRPr="000D0ED5">
        <w:rPr>
          <w:rFonts w:cstheme="minorHAnsi"/>
        </w:rPr>
        <w:t>Dibuja el mapa de Colombia, ubicando en el los lugares donde existían las diferentes organizaciones territoriales del siglo XIX</w:t>
      </w:r>
      <w:r w:rsidR="00C4679C" w:rsidRPr="000D0ED5">
        <w:rPr>
          <w:rFonts w:cstheme="minorHAnsi"/>
        </w:rPr>
        <w:t>. (Estados, provincias</w:t>
      </w:r>
      <w:r w:rsidR="00606647" w:rsidRPr="000D0ED5">
        <w:rPr>
          <w:rFonts w:cstheme="minorHAnsi"/>
        </w:rPr>
        <w:t xml:space="preserve"> y distritos parroquiales)</w:t>
      </w:r>
    </w:p>
    <w:p w:rsidR="00A032D8" w:rsidRPr="000D0ED5" w:rsidRDefault="00A032D8" w:rsidP="000D0ED5">
      <w:pPr>
        <w:pStyle w:val="Sinespaciado"/>
        <w:rPr>
          <w:rFonts w:cstheme="minorHAnsi"/>
        </w:rPr>
      </w:pPr>
    </w:p>
    <w:p w:rsidR="00EE20D6" w:rsidRPr="000D0ED5" w:rsidRDefault="00A032D8" w:rsidP="000D0ED5">
      <w:pPr>
        <w:pStyle w:val="Sinespaciado"/>
        <w:rPr>
          <w:rFonts w:cstheme="minorHAnsi"/>
        </w:rPr>
      </w:pPr>
      <w:r>
        <w:rPr>
          <w:rFonts w:cstheme="minorHAnsi"/>
          <w:b/>
        </w:rPr>
        <w:t>ACTIVIDAD Nº</w:t>
      </w:r>
      <w:r w:rsidR="00FF02C2" w:rsidRPr="00A032D8">
        <w:rPr>
          <w:rFonts w:cstheme="minorHAnsi"/>
          <w:b/>
        </w:rPr>
        <w:t xml:space="preserve"> 2</w:t>
      </w:r>
      <w:r>
        <w:rPr>
          <w:rFonts w:cstheme="minorHAnsi"/>
          <w:b/>
        </w:rPr>
        <w:t xml:space="preserve">: </w:t>
      </w:r>
      <w:r w:rsidR="00606647" w:rsidRPr="000D0ED5">
        <w:rPr>
          <w:rFonts w:cstheme="minorHAnsi"/>
        </w:rPr>
        <w:t>Escribe el nombre de</w:t>
      </w:r>
      <w:r w:rsidR="00A03B8C" w:rsidRPr="000D0ED5">
        <w:rPr>
          <w:rFonts w:cstheme="minorHAnsi"/>
        </w:rPr>
        <w:t xml:space="preserve"> los departamentos que están ubicados en</w:t>
      </w:r>
      <w:r w:rsidR="00606647" w:rsidRPr="000D0ED5">
        <w:rPr>
          <w:rFonts w:cstheme="minorHAnsi"/>
        </w:rPr>
        <w:t xml:space="preserve"> cada</w:t>
      </w:r>
      <w:r w:rsidR="00A03B8C" w:rsidRPr="000D0ED5">
        <w:rPr>
          <w:rFonts w:cstheme="minorHAnsi"/>
        </w:rPr>
        <w:t xml:space="preserve"> región natural del </w:t>
      </w:r>
      <w:r w:rsidR="00C4679C" w:rsidRPr="000D0ED5">
        <w:rPr>
          <w:rFonts w:cstheme="minorHAnsi"/>
        </w:rPr>
        <w:t>país, con su respetiva capital</w:t>
      </w:r>
      <w:r>
        <w:rPr>
          <w:rFonts w:cstheme="minorHAnsi"/>
        </w:rPr>
        <w:t>.</w:t>
      </w:r>
    </w:p>
    <w:p w:rsidR="00C4679C" w:rsidRPr="000D0ED5" w:rsidRDefault="00C4679C" w:rsidP="000D0ED5">
      <w:pPr>
        <w:pStyle w:val="Sinespaciado"/>
        <w:rPr>
          <w:rFonts w:cstheme="minorHAnsi"/>
        </w:rPr>
      </w:pPr>
    </w:p>
    <w:p w:rsidR="00EE20D6" w:rsidRPr="000D0ED5" w:rsidRDefault="00C4679C" w:rsidP="000D0ED5">
      <w:pPr>
        <w:pStyle w:val="Sinespaciado"/>
        <w:rPr>
          <w:rFonts w:cstheme="minorHAnsi"/>
        </w:rPr>
      </w:pPr>
      <w:r w:rsidRPr="00A032D8">
        <w:rPr>
          <w:rFonts w:cstheme="minorHAnsi"/>
          <w:b/>
        </w:rPr>
        <w:t>ACTIVIDAD N</w:t>
      </w:r>
      <w:r w:rsidR="00A032D8">
        <w:rPr>
          <w:rFonts w:cstheme="minorHAnsi"/>
          <w:b/>
        </w:rPr>
        <w:t>º</w:t>
      </w:r>
      <w:r w:rsidRPr="00A032D8">
        <w:rPr>
          <w:rFonts w:cstheme="minorHAnsi"/>
          <w:b/>
        </w:rPr>
        <w:t xml:space="preserve"> 3</w:t>
      </w:r>
      <w:r w:rsidR="00A032D8">
        <w:rPr>
          <w:rFonts w:cstheme="minorHAnsi"/>
          <w:b/>
        </w:rPr>
        <w:t xml:space="preserve">: </w:t>
      </w:r>
      <w:r w:rsidR="00EE20D6" w:rsidRPr="000D0ED5">
        <w:rPr>
          <w:rFonts w:cstheme="minorHAnsi"/>
        </w:rPr>
        <w:t>Escribe en tu cuaderno 4 aspectos relevantes del municipio donde vives.</w:t>
      </w:r>
    </w:p>
    <w:p w:rsidR="0062374F" w:rsidRDefault="0062374F" w:rsidP="000D0ED5">
      <w:pPr>
        <w:pStyle w:val="Sinespaciado"/>
        <w:rPr>
          <w:rFonts w:cstheme="minorHAnsi"/>
        </w:rPr>
      </w:pPr>
    </w:p>
    <w:p w:rsidR="00DB708B" w:rsidRDefault="00DB708B" w:rsidP="000D0ED5">
      <w:pPr>
        <w:pStyle w:val="Sinespaciado"/>
        <w:rPr>
          <w:rFonts w:cstheme="minorHAnsi"/>
        </w:rPr>
      </w:pPr>
    </w:p>
    <w:p w:rsidR="00A032D8" w:rsidRPr="00DB708B" w:rsidRDefault="00A032D8" w:rsidP="00DB708B">
      <w:bookmarkStart w:id="0" w:name="_GoBack"/>
      <w:bookmarkEnd w:id="0"/>
    </w:p>
    <w:sectPr w:rsidR="00A032D8" w:rsidRPr="00DB708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EE"/>
    <w:rsid w:val="000D0ED5"/>
    <w:rsid w:val="000E7CF8"/>
    <w:rsid w:val="00153BC2"/>
    <w:rsid w:val="002D49EF"/>
    <w:rsid w:val="003036DF"/>
    <w:rsid w:val="00453EA0"/>
    <w:rsid w:val="00467FE8"/>
    <w:rsid w:val="00475FC4"/>
    <w:rsid w:val="004F5794"/>
    <w:rsid w:val="00511014"/>
    <w:rsid w:val="005656FD"/>
    <w:rsid w:val="00606647"/>
    <w:rsid w:val="0062374F"/>
    <w:rsid w:val="00693E01"/>
    <w:rsid w:val="006B2357"/>
    <w:rsid w:val="006B3FEE"/>
    <w:rsid w:val="00781CD5"/>
    <w:rsid w:val="007B2764"/>
    <w:rsid w:val="00824587"/>
    <w:rsid w:val="009B31AE"/>
    <w:rsid w:val="009B4646"/>
    <w:rsid w:val="009E3411"/>
    <w:rsid w:val="00A032D8"/>
    <w:rsid w:val="00A03B8C"/>
    <w:rsid w:val="00A13B85"/>
    <w:rsid w:val="00A218E9"/>
    <w:rsid w:val="00A86B6E"/>
    <w:rsid w:val="00A9527F"/>
    <w:rsid w:val="00AC3FA9"/>
    <w:rsid w:val="00B66FEE"/>
    <w:rsid w:val="00C4679C"/>
    <w:rsid w:val="00C64C9E"/>
    <w:rsid w:val="00CD0B77"/>
    <w:rsid w:val="00CF46EF"/>
    <w:rsid w:val="00D834F4"/>
    <w:rsid w:val="00DB2376"/>
    <w:rsid w:val="00DB708B"/>
    <w:rsid w:val="00DC31B2"/>
    <w:rsid w:val="00EA5F88"/>
    <w:rsid w:val="00EE20D6"/>
    <w:rsid w:val="00FB47C7"/>
    <w:rsid w:val="00FD3E9C"/>
    <w:rsid w:val="00FF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2BAD9-D83E-498C-AAA9-4DEF2528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4F81BD" w:themeColor="accent1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0D0E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3082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4CBB-4D3D-4CBC-9791-70D26912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2020-03-24T21:02:00Z</dcterms:created>
  <dcterms:modified xsi:type="dcterms:W3CDTF">2020-03-27T23:30:00Z</dcterms:modified>
</cp:coreProperties>
</file>